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2B1E" w14:textId="77777777" w:rsidR="00FE067E" w:rsidRPr="008D59A1" w:rsidRDefault="003C6034" w:rsidP="00CC1F3B">
      <w:pPr>
        <w:pStyle w:val="TitlePageOrigin"/>
        <w:rPr>
          <w:color w:val="auto"/>
        </w:rPr>
      </w:pPr>
      <w:r w:rsidRPr="008D59A1">
        <w:rPr>
          <w:caps w:val="0"/>
          <w:color w:val="auto"/>
        </w:rPr>
        <w:t>WEST VIRGINIA LEGISLATURE</w:t>
      </w:r>
    </w:p>
    <w:p w14:paraId="2322EA1A" w14:textId="77777777" w:rsidR="00CD36CF" w:rsidRPr="008D59A1" w:rsidRDefault="00CD36CF" w:rsidP="00CC1F3B">
      <w:pPr>
        <w:pStyle w:val="TitlePageSession"/>
        <w:rPr>
          <w:color w:val="auto"/>
        </w:rPr>
      </w:pPr>
      <w:r w:rsidRPr="008D59A1">
        <w:rPr>
          <w:color w:val="auto"/>
        </w:rPr>
        <w:t>20</w:t>
      </w:r>
      <w:r w:rsidR="00EC5E63" w:rsidRPr="008D59A1">
        <w:rPr>
          <w:color w:val="auto"/>
        </w:rPr>
        <w:t>2</w:t>
      </w:r>
      <w:r w:rsidR="00C62327" w:rsidRPr="008D59A1">
        <w:rPr>
          <w:color w:val="auto"/>
        </w:rPr>
        <w:t>4</w:t>
      </w:r>
      <w:r w:rsidRPr="008D59A1">
        <w:rPr>
          <w:color w:val="auto"/>
        </w:rPr>
        <w:t xml:space="preserve"> </w:t>
      </w:r>
      <w:r w:rsidR="003C6034" w:rsidRPr="008D59A1">
        <w:rPr>
          <w:caps w:val="0"/>
          <w:color w:val="auto"/>
        </w:rPr>
        <w:t>REGULAR SESSION</w:t>
      </w:r>
    </w:p>
    <w:p w14:paraId="0D7BB6DF" w14:textId="77777777" w:rsidR="00CD36CF" w:rsidRPr="008D59A1" w:rsidRDefault="00856C1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F7CE3ECA05A4523A4F026D8EBC83443"/>
          </w:placeholder>
          <w:text/>
        </w:sdtPr>
        <w:sdtEndPr/>
        <w:sdtContent>
          <w:r w:rsidR="00AE48A0" w:rsidRPr="008D59A1">
            <w:rPr>
              <w:color w:val="auto"/>
            </w:rPr>
            <w:t>Introduced</w:t>
          </w:r>
        </w:sdtContent>
      </w:sdt>
    </w:p>
    <w:p w14:paraId="5E23512B" w14:textId="405D47E7" w:rsidR="00CD36CF" w:rsidRPr="008D59A1" w:rsidRDefault="00856C1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BC622D476CF4F54A5F056B0A796775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D59A1">
            <w:rPr>
              <w:color w:val="auto"/>
            </w:rPr>
            <w:t>House</w:t>
          </w:r>
        </w:sdtContent>
      </w:sdt>
      <w:r w:rsidR="00303684" w:rsidRPr="008D59A1">
        <w:rPr>
          <w:color w:val="auto"/>
        </w:rPr>
        <w:t xml:space="preserve"> </w:t>
      </w:r>
      <w:r w:rsidR="00CD36CF" w:rsidRPr="008D59A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D962C57FD24587BE55083FDC09C2C5"/>
          </w:placeholder>
          <w:text/>
        </w:sdtPr>
        <w:sdtEndPr/>
        <w:sdtContent>
          <w:r>
            <w:rPr>
              <w:color w:val="auto"/>
            </w:rPr>
            <w:t>4647</w:t>
          </w:r>
        </w:sdtContent>
      </w:sdt>
    </w:p>
    <w:p w14:paraId="0BEDB564" w14:textId="4EC67795" w:rsidR="00CD36CF" w:rsidRPr="008D59A1" w:rsidRDefault="00CD36CF" w:rsidP="00856C11">
      <w:pPr>
        <w:pStyle w:val="Sponsors"/>
        <w:rPr>
          <w:color w:val="auto"/>
        </w:rPr>
      </w:pPr>
      <w:r w:rsidRPr="008D59A1">
        <w:rPr>
          <w:color w:val="auto"/>
        </w:rPr>
        <w:t xml:space="preserve">By </w:t>
      </w:r>
      <w:sdt>
        <w:sdtPr>
          <w:rPr>
            <w:smallCaps w:val="0"/>
            <w:color w:val="auto"/>
          </w:rPr>
          <w:tag w:val="Sponsors"/>
          <w:id w:val="1589585889"/>
          <w:placeholder>
            <w:docPart w:val="E79240BE37C140E1B70FB16C21C58836"/>
          </w:placeholder>
          <w:text w:multiLine="1"/>
        </w:sdtPr>
        <w:sdtContent>
          <w:r w:rsidR="00856C11" w:rsidRPr="00856C11">
            <w:rPr>
              <w:smallCaps w:val="0"/>
              <w:color w:val="auto"/>
            </w:rPr>
            <w:t>Delegate Pushkin</w:t>
          </w:r>
          <w:r w:rsidR="00856C11" w:rsidRPr="00856C11">
            <w:rPr>
              <w:smallCaps w:val="0"/>
              <w:color w:val="auto"/>
            </w:rPr>
            <w:br/>
            <w:t>[Introduced January 12, 2024; Referred</w:t>
          </w:r>
          <w:r w:rsidR="00856C11">
            <w:rPr>
              <w:smallCaps w:val="0"/>
              <w:color w:val="auto"/>
            </w:rPr>
            <w:br/>
          </w:r>
          <w:r w:rsidR="00856C11" w:rsidRPr="00856C11">
            <w:rPr>
              <w:smallCaps w:val="0"/>
              <w:color w:val="auto"/>
            </w:rPr>
            <w:t xml:space="preserve">to the Committee on </w:t>
          </w:r>
          <w:r w:rsidR="00856C11">
            <w:rPr>
              <w:smallCaps w:val="0"/>
              <w:color w:val="auto"/>
            </w:rPr>
            <w:t>Health and Human Resources then the Judiciary</w:t>
          </w:r>
          <w:r w:rsidR="00856C11" w:rsidRPr="00856C11">
            <w:rPr>
              <w:smallCaps w:val="0"/>
              <w:color w:val="auto"/>
            </w:rPr>
            <w:t>]</w:t>
          </w:r>
        </w:sdtContent>
      </w:sdt>
    </w:p>
    <w:p w14:paraId="796C8A00" w14:textId="4BE97AA0" w:rsidR="00303684" w:rsidRPr="008D59A1" w:rsidRDefault="0000526A" w:rsidP="00CC1F3B">
      <w:pPr>
        <w:pStyle w:val="TitleSection"/>
        <w:rPr>
          <w:color w:val="auto"/>
        </w:rPr>
      </w:pPr>
      <w:r w:rsidRPr="008D59A1">
        <w:rPr>
          <w:color w:val="auto"/>
        </w:rPr>
        <w:lastRenderedPageBreak/>
        <w:t>A BILL</w:t>
      </w:r>
      <w:r w:rsidR="007C11FA" w:rsidRPr="008D59A1">
        <w:rPr>
          <w:color w:val="auto"/>
        </w:rPr>
        <w:t xml:space="preserve"> to amend the Code of West Virginia, 1931, as amended, by adding thereto a new section, designated §9-5-34, relating to permitting certain felons to work in licensed behavioral health facilities; setting conditions and limitations; and requiring </w:t>
      </w:r>
      <w:proofErr w:type="gramStart"/>
      <w:r w:rsidR="007C11FA" w:rsidRPr="008D59A1">
        <w:rPr>
          <w:color w:val="auto"/>
        </w:rPr>
        <w:t>rule-making</w:t>
      </w:r>
      <w:proofErr w:type="gramEnd"/>
      <w:r w:rsidR="007C11FA" w:rsidRPr="008D59A1">
        <w:rPr>
          <w:color w:val="auto"/>
        </w:rPr>
        <w:t>.</w:t>
      </w:r>
    </w:p>
    <w:p w14:paraId="53F72D97" w14:textId="77777777" w:rsidR="00303684" w:rsidRPr="008D59A1" w:rsidRDefault="00303684" w:rsidP="00CC1F3B">
      <w:pPr>
        <w:pStyle w:val="EnactingClause"/>
        <w:rPr>
          <w:color w:val="auto"/>
        </w:rPr>
      </w:pPr>
      <w:r w:rsidRPr="008D59A1">
        <w:rPr>
          <w:color w:val="auto"/>
        </w:rPr>
        <w:t>Be it enacted by the Legislature of West Virginia:</w:t>
      </w:r>
    </w:p>
    <w:p w14:paraId="4C9CE2FB" w14:textId="77777777" w:rsidR="003C6034" w:rsidRPr="008D59A1" w:rsidRDefault="003C6034" w:rsidP="00CC1F3B">
      <w:pPr>
        <w:pStyle w:val="EnactingClause"/>
        <w:rPr>
          <w:color w:val="auto"/>
        </w:rPr>
        <w:sectPr w:rsidR="003C6034" w:rsidRPr="008D59A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24B3564" w14:textId="77777777" w:rsidR="007C11FA" w:rsidRPr="008D59A1" w:rsidRDefault="007C11FA" w:rsidP="007C11FA">
      <w:pPr>
        <w:pStyle w:val="ArticleHeading"/>
        <w:rPr>
          <w:color w:val="auto"/>
        </w:rPr>
        <w:sectPr w:rsidR="007C11FA" w:rsidRPr="008D59A1" w:rsidSect="001E2F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59A1">
        <w:rPr>
          <w:color w:val="auto"/>
        </w:rPr>
        <w:t>ARTICLE 5. MISCELLANEOUS PROVISIONS.</w:t>
      </w:r>
    </w:p>
    <w:p w14:paraId="7AE57A28" w14:textId="79AE3474" w:rsidR="007C11FA" w:rsidRPr="008D59A1" w:rsidRDefault="007C11FA" w:rsidP="007C11FA">
      <w:pPr>
        <w:pStyle w:val="SectionHeading"/>
        <w:rPr>
          <w:color w:val="auto"/>
          <w:u w:val="single"/>
        </w:rPr>
        <w:sectPr w:rsidR="007C11FA" w:rsidRPr="008D59A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59A1">
        <w:rPr>
          <w:color w:val="auto"/>
          <w:u w:val="single"/>
        </w:rPr>
        <w:t xml:space="preserve">§9-5-34. Authorizing persons convicted of a felony to be employed at behavioral health facilities; limitations; </w:t>
      </w:r>
      <w:proofErr w:type="gramStart"/>
      <w:r w:rsidRPr="008D59A1">
        <w:rPr>
          <w:color w:val="auto"/>
          <w:u w:val="single"/>
        </w:rPr>
        <w:t>rule-making</w:t>
      </w:r>
      <w:proofErr w:type="gramEnd"/>
      <w:r w:rsidRPr="008D59A1">
        <w:rPr>
          <w:color w:val="auto"/>
          <w:u w:val="single"/>
        </w:rPr>
        <w:t>.</w:t>
      </w:r>
    </w:p>
    <w:p w14:paraId="39BC8AF4" w14:textId="093DB550" w:rsidR="008736AA" w:rsidRPr="008D59A1" w:rsidRDefault="007C11FA" w:rsidP="007C11FA">
      <w:pPr>
        <w:pStyle w:val="SectionBody"/>
        <w:rPr>
          <w:color w:val="auto"/>
        </w:rPr>
      </w:pPr>
      <w:r w:rsidRPr="008D59A1">
        <w:rPr>
          <w:rFonts w:cs="Arial"/>
          <w:color w:val="auto"/>
          <w:u w:val="single"/>
        </w:rPr>
        <w:t xml:space="preserve">Notwithstanding any provision of this code to the contrary, upon completion of his or her criminal sentence, any person convicted of </w:t>
      </w:r>
      <w:r w:rsidR="008D59A1" w:rsidRPr="008D59A1">
        <w:rPr>
          <w:rFonts w:cs="Arial"/>
          <w:color w:val="auto"/>
          <w:u w:val="single"/>
        </w:rPr>
        <w:t xml:space="preserve">a </w:t>
      </w:r>
      <w:r w:rsidRPr="008D59A1">
        <w:rPr>
          <w:rFonts w:cs="Arial"/>
          <w:color w:val="auto"/>
          <w:u w:val="single"/>
        </w:rPr>
        <w:t xml:space="preserve">nonviolent felony is eligible for employment at a behavioral health facility, conditioned on rules promulgated pursuant to this section. The department shall propose rules for legislative approval, in accordance with §29A-3-1 </w:t>
      </w:r>
      <w:r w:rsidRPr="008D59A1">
        <w:rPr>
          <w:rFonts w:cs="Arial"/>
          <w:i/>
          <w:color w:val="auto"/>
          <w:u w:val="single"/>
        </w:rPr>
        <w:t xml:space="preserve">et seq. </w:t>
      </w:r>
      <w:r w:rsidRPr="008D59A1">
        <w:rPr>
          <w:rFonts w:cs="Arial"/>
          <w:color w:val="auto"/>
          <w:u w:val="single"/>
        </w:rPr>
        <w:t xml:space="preserve">of this code, necessary to establish eligibility criteria and provide for any conditions and limitations on employment necessary to provide for the safety of patients and other employees at the facility: </w:t>
      </w:r>
      <w:r w:rsidRPr="008D59A1">
        <w:rPr>
          <w:rFonts w:cs="Arial"/>
          <w:i/>
          <w:color w:val="auto"/>
          <w:u w:val="single"/>
        </w:rPr>
        <w:t>Provided</w:t>
      </w:r>
      <w:r w:rsidRPr="008D59A1">
        <w:rPr>
          <w:rFonts w:cs="Arial"/>
          <w:color w:val="auto"/>
          <w:u w:val="single"/>
        </w:rPr>
        <w:t>, That the provisions of this section do not supersede licensing requirements for any professions regulated pursuant to chapter 30 of this code.</w:t>
      </w:r>
    </w:p>
    <w:p w14:paraId="112B8F55" w14:textId="77777777" w:rsidR="00C33014" w:rsidRPr="008D59A1" w:rsidRDefault="00C33014" w:rsidP="00CC1F3B">
      <w:pPr>
        <w:pStyle w:val="Note"/>
        <w:rPr>
          <w:color w:val="auto"/>
        </w:rPr>
      </w:pPr>
    </w:p>
    <w:p w14:paraId="4F265771" w14:textId="410B7735" w:rsidR="006865E9" w:rsidRPr="008D59A1" w:rsidRDefault="00CF1DCA" w:rsidP="00CC1F3B">
      <w:pPr>
        <w:pStyle w:val="Note"/>
        <w:rPr>
          <w:color w:val="auto"/>
        </w:rPr>
      </w:pPr>
      <w:r w:rsidRPr="008D59A1">
        <w:rPr>
          <w:color w:val="auto"/>
        </w:rPr>
        <w:t>NOTE: The</w:t>
      </w:r>
      <w:r w:rsidR="006865E9" w:rsidRPr="008D59A1">
        <w:rPr>
          <w:color w:val="auto"/>
        </w:rPr>
        <w:t xml:space="preserve"> purpose of this bill is to </w:t>
      </w:r>
      <w:r w:rsidR="007C11FA" w:rsidRPr="008D59A1">
        <w:rPr>
          <w:color w:val="auto"/>
        </w:rPr>
        <w:t xml:space="preserve">permit certain felons to work in licensed behavioral health facilities. The bill sets conditions and limitations. The bill requires </w:t>
      </w:r>
      <w:proofErr w:type="gramStart"/>
      <w:r w:rsidR="007C11FA" w:rsidRPr="008D59A1">
        <w:rPr>
          <w:color w:val="auto"/>
        </w:rPr>
        <w:t>rule-making</w:t>
      </w:r>
      <w:proofErr w:type="gramEnd"/>
      <w:r w:rsidR="007C11FA" w:rsidRPr="008D59A1">
        <w:rPr>
          <w:color w:val="auto"/>
        </w:rPr>
        <w:t>.</w:t>
      </w:r>
    </w:p>
    <w:p w14:paraId="0CF5604C" w14:textId="77777777" w:rsidR="006865E9" w:rsidRPr="008D59A1" w:rsidRDefault="00AE48A0" w:rsidP="00CC1F3B">
      <w:pPr>
        <w:pStyle w:val="Note"/>
        <w:rPr>
          <w:color w:val="auto"/>
        </w:rPr>
      </w:pPr>
      <w:proofErr w:type="gramStart"/>
      <w:r w:rsidRPr="008D59A1">
        <w:rPr>
          <w:color w:val="auto"/>
        </w:rPr>
        <w:t>Strike-throughs</w:t>
      </w:r>
      <w:proofErr w:type="gramEnd"/>
      <w:r w:rsidRPr="008D59A1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D59A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5393" w14:textId="77777777" w:rsidR="007C11FA" w:rsidRPr="00B844FE" w:rsidRDefault="007C11FA" w:rsidP="00B844FE">
      <w:r>
        <w:separator/>
      </w:r>
    </w:p>
  </w:endnote>
  <w:endnote w:type="continuationSeparator" w:id="0">
    <w:p w14:paraId="06F45D31" w14:textId="77777777" w:rsidR="007C11FA" w:rsidRPr="00B844FE" w:rsidRDefault="007C11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EF559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6D052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9F37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7486" w14:textId="77777777" w:rsidR="007C11FA" w:rsidRDefault="007C1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F9B5" w14:textId="77777777" w:rsidR="007C11FA" w:rsidRPr="00B844FE" w:rsidRDefault="007C11FA" w:rsidP="00B844FE">
      <w:r>
        <w:separator/>
      </w:r>
    </w:p>
  </w:footnote>
  <w:footnote w:type="continuationSeparator" w:id="0">
    <w:p w14:paraId="339F4552" w14:textId="77777777" w:rsidR="007C11FA" w:rsidRPr="00B844FE" w:rsidRDefault="007C11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8F31" w14:textId="77777777" w:rsidR="002A0269" w:rsidRPr="00B844FE" w:rsidRDefault="00856C11">
    <w:pPr>
      <w:pStyle w:val="Header"/>
    </w:pPr>
    <w:sdt>
      <w:sdtPr>
        <w:id w:val="-684364211"/>
        <w:placeholder>
          <w:docPart w:val="2BC622D476CF4F54A5F056B0A79677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BC622D476CF4F54A5F056B0A79677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36ED" w14:textId="5089AC2B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C11F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C11FA">
          <w:rPr>
            <w:sz w:val="22"/>
            <w:szCs w:val="22"/>
          </w:rPr>
          <w:t>2024R1558</w:t>
        </w:r>
      </w:sdtContent>
    </w:sdt>
  </w:p>
  <w:p w14:paraId="4193D7A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F94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F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C11FA"/>
    <w:rsid w:val="007F1CF5"/>
    <w:rsid w:val="00834EDE"/>
    <w:rsid w:val="00856C11"/>
    <w:rsid w:val="008736AA"/>
    <w:rsid w:val="008D275D"/>
    <w:rsid w:val="008D59A1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B4F8D"/>
  <w15:chartTrackingRefBased/>
  <w15:docId w15:val="{3565C825-A0DD-4A49-978A-27B9B43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5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7C11FA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7C11FA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CE3ECA05A4523A4F026D8EBC8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88C2-132E-49F1-8F42-95AEDA1C37A9}"/>
      </w:docPartPr>
      <w:docPartBody>
        <w:p w:rsidR="00B96C16" w:rsidRDefault="00B96C16">
          <w:pPr>
            <w:pStyle w:val="0F7CE3ECA05A4523A4F026D8EBC83443"/>
          </w:pPr>
          <w:r w:rsidRPr="00B844FE">
            <w:t>Prefix Text</w:t>
          </w:r>
        </w:p>
      </w:docPartBody>
    </w:docPart>
    <w:docPart>
      <w:docPartPr>
        <w:name w:val="2BC622D476CF4F54A5F056B0A796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56A8-C743-4688-A47B-58BF6F9707A6}"/>
      </w:docPartPr>
      <w:docPartBody>
        <w:p w:rsidR="00B96C16" w:rsidRDefault="00B96C16">
          <w:pPr>
            <w:pStyle w:val="2BC622D476CF4F54A5F056B0A7967755"/>
          </w:pPr>
          <w:r w:rsidRPr="00B844FE">
            <w:t>[Type here]</w:t>
          </w:r>
        </w:p>
      </w:docPartBody>
    </w:docPart>
    <w:docPart>
      <w:docPartPr>
        <w:name w:val="57D962C57FD24587BE55083FDC09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F705-C891-4585-A24A-FF8FFE4FCE41}"/>
      </w:docPartPr>
      <w:docPartBody>
        <w:p w:rsidR="00B96C16" w:rsidRDefault="00B96C16">
          <w:pPr>
            <w:pStyle w:val="57D962C57FD24587BE55083FDC09C2C5"/>
          </w:pPr>
          <w:r w:rsidRPr="00B844FE">
            <w:t>Number</w:t>
          </w:r>
        </w:p>
      </w:docPartBody>
    </w:docPart>
    <w:docPart>
      <w:docPartPr>
        <w:name w:val="E79240BE37C140E1B70FB16C21C5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4584-A391-4E66-830D-BEBB7B78875B}"/>
      </w:docPartPr>
      <w:docPartBody>
        <w:p w:rsidR="00B96C16" w:rsidRDefault="00B96C16">
          <w:pPr>
            <w:pStyle w:val="E79240BE37C140E1B70FB16C21C5883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16"/>
    <w:rsid w:val="00B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CE3ECA05A4523A4F026D8EBC83443">
    <w:name w:val="0F7CE3ECA05A4523A4F026D8EBC83443"/>
  </w:style>
  <w:style w:type="paragraph" w:customStyle="1" w:styleId="2BC622D476CF4F54A5F056B0A7967755">
    <w:name w:val="2BC622D476CF4F54A5F056B0A7967755"/>
  </w:style>
  <w:style w:type="paragraph" w:customStyle="1" w:styleId="57D962C57FD24587BE55083FDC09C2C5">
    <w:name w:val="57D962C57FD24587BE55083FDC09C2C5"/>
  </w:style>
  <w:style w:type="paragraph" w:customStyle="1" w:styleId="E79240BE37C140E1B70FB16C21C58836">
    <w:name w:val="E79240BE37C140E1B70FB16C21C5883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99EA4E73F84700A96168B6FEBB2187">
    <w:name w:val="A599EA4E73F84700A96168B6FEBB2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2024-01-11T18:18:00Z</dcterms:created>
  <dcterms:modified xsi:type="dcterms:W3CDTF">2024-01-11T18:18:00Z</dcterms:modified>
</cp:coreProperties>
</file>